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4529" w14:textId="77777777" w:rsidR="000E6195" w:rsidRPr="00804C19" w:rsidRDefault="000B40D0" w:rsidP="000E619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8398EE" wp14:editId="0F8EE18B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704850" cy="962025"/>
            <wp:effectExtent l="0" t="0" r="6350" b="3175"/>
            <wp:wrapTight wrapText="bothSides">
              <wp:wrapPolygon edited="0">
                <wp:start x="6227" y="0"/>
                <wp:lineTo x="0" y="9695"/>
                <wp:lineTo x="0" y="18820"/>
                <wp:lineTo x="7784" y="21101"/>
                <wp:lineTo x="21016" y="21101"/>
                <wp:lineTo x="13232" y="18820"/>
                <wp:lineTo x="21016" y="18820"/>
                <wp:lineTo x="21016" y="7984"/>
                <wp:lineTo x="14789" y="0"/>
                <wp:lineTo x="6227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95" w:rsidRPr="0024174C">
        <w:rPr>
          <w:rFonts w:eastAsia="Times New Roman"/>
        </w:rPr>
        <w:t>COMUNE DI ROCCA PRIORA</w:t>
      </w:r>
    </w:p>
    <w:p w14:paraId="5DCBFB5A" w14:textId="77777777" w:rsidR="000E6195" w:rsidRDefault="000E6195" w:rsidP="000E6195">
      <w:pPr>
        <w:pBdr>
          <w:bottom w:val="single" w:sz="12" w:space="15" w:color="auto"/>
        </w:pBdr>
        <w:jc w:val="center"/>
        <w:rPr>
          <w:rFonts w:eastAsia="Times New Roman"/>
        </w:rPr>
      </w:pPr>
      <w:r w:rsidRPr="0024174C">
        <w:rPr>
          <w:rFonts w:eastAsia="Times New Roman"/>
        </w:rPr>
        <w:t xml:space="preserve">Città Metropolitana di Roma Capitale 00079 – Piazza Umberto I°, 1 </w:t>
      </w:r>
    </w:p>
    <w:p w14:paraId="75769424" w14:textId="77777777" w:rsidR="000E6195" w:rsidRDefault="000E6195" w:rsidP="000E6195">
      <w:pPr>
        <w:jc w:val="center"/>
        <w:rPr>
          <w:rFonts w:eastAsia="Times New Roman"/>
        </w:rPr>
      </w:pPr>
    </w:p>
    <w:p w14:paraId="611E3139" w14:textId="77777777" w:rsidR="00FF2F34" w:rsidRDefault="00FF2F34" w:rsidP="00FF2F34">
      <w:pPr>
        <w:rPr>
          <w:rFonts w:eastAsia="Times New Roman"/>
        </w:rPr>
      </w:pPr>
    </w:p>
    <w:p w14:paraId="5E533331" w14:textId="77777777" w:rsidR="00FF2F34" w:rsidRDefault="00FF2F34" w:rsidP="00FF2F34">
      <w:pPr>
        <w:rPr>
          <w:rFonts w:eastAsia="Times New Roman"/>
        </w:rPr>
      </w:pPr>
    </w:p>
    <w:p w14:paraId="38DFD6B0" w14:textId="77777777" w:rsidR="000E6195" w:rsidRDefault="000E6195" w:rsidP="00FF2F34">
      <w:pPr>
        <w:jc w:val="center"/>
        <w:rPr>
          <w:rFonts w:eastAsia="Times New Roman"/>
        </w:rPr>
      </w:pPr>
      <w:r>
        <w:rPr>
          <w:rFonts w:eastAsia="Times New Roman"/>
        </w:rPr>
        <w:t>COMUNICATO STAMPA</w:t>
      </w:r>
    </w:p>
    <w:p w14:paraId="7E3BE963" w14:textId="77777777" w:rsidR="004B5DA2" w:rsidRDefault="004B5DA2" w:rsidP="00FF2F34">
      <w:pPr>
        <w:spacing w:line="360" w:lineRule="auto"/>
        <w:jc w:val="center"/>
      </w:pPr>
    </w:p>
    <w:p w14:paraId="5B7577CB" w14:textId="77777777" w:rsidR="00615945" w:rsidRDefault="00615945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r w:rsidRPr="00615945">
        <w:rPr>
          <w:rFonts w:ascii="Calibri" w:eastAsia="Times New Roman" w:hAnsi="Calibri" w:cs="Calibri"/>
          <w:b/>
          <w:color w:val="222222"/>
          <w:sz w:val="52"/>
        </w:rPr>
        <w:t xml:space="preserve">👨🏫Impariamo gratuitamente l'italiano! </w:t>
      </w:r>
    </w:p>
    <w:p w14:paraId="44819843" w14:textId="77777777" w:rsidR="00FF2F34" w:rsidRPr="00FF2F34" w:rsidRDefault="00615945" w:rsidP="00460199">
      <w:pPr>
        <w:jc w:val="center"/>
        <w:rPr>
          <w:rFonts w:ascii="Calibri" w:eastAsia="Times New Roman" w:hAnsi="Calibri" w:cs="Calibri"/>
          <w:color w:val="222222"/>
          <w:sz w:val="32"/>
        </w:rPr>
      </w:pPr>
      <w:r>
        <w:rPr>
          <w:rFonts w:ascii="Calibri" w:eastAsia="Times New Roman" w:hAnsi="Calibri" w:cs="Calibri"/>
          <w:color w:val="222222"/>
          <w:sz w:val="32"/>
        </w:rPr>
        <w:t>A Roc</w:t>
      </w:r>
      <w:r w:rsidR="00460199">
        <w:rPr>
          <w:rFonts w:ascii="Calibri" w:eastAsia="Times New Roman" w:hAnsi="Calibri" w:cs="Calibri"/>
          <w:color w:val="222222"/>
          <w:sz w:val="32"/>
        </w:rPr>
        <w:t xml:space="preserve">ca Priora il Comune finanzia per il secondo anno il </w:t>
      </w:r>
      <w:r>
        <w:rPr>
          <w:rFonts w:ascii="Calibri" w:eastAsia="Times New Roman" w:hAnsi="Calibri" w:cs="Calibri"/>
          <w:color w:val="222222"/>
          <w:sz w:val="32"/>
        </w:rPr>
        <w:t xml:space="preserve">corso d’italiano per stranieri </w:t>
      </w:r>
      <w:r w:rsidR="00460199">
        <w:rPr>
          <w:rFonts w:ascii="Calibri" w:eastAsia="Times New Roman" w:hAnsi="Calibri" w:cs="Calibri"/>
          <w:color w:val="222222"/>
          <w:sz w:val="32"/>
        </w:rPr>
        <w:t xml:space="preserve">che si terrà </w:t>
      </w:r>
      <w:r>
        <w:rPr>
          <w:rFonts w:ascii="Calibri" w:eastAsia="Times New Roman" w:hAnsi="Calibri" w:cs="Calibri"/>
          <w:color w:val="222222"/>
          <w:sz w:val="32"/>
        </w:rPr>
        <w:t xml:space="preserve">in Biblioteca </w:t>
      </w:r>
    </w:p>
    <w:p w14:paraId="3ABB234C" w14:textId="77777777" w:rsidR="00803F77" w:rsidRPr="00570BBE" w:rsidRDefault="00803F77" w:rsidP="00803F77">
      <w:pPr>
        <w:jc w:val="center"/>
        <w:rPr>
          <w:rFonts w:ascii="Arial" w:eastAsia="Times New Roman" w:hAnsi="Arial" w:cs="Arial"/>
          <w:color w:val="222222"/>
          <w:sz w:val="32"/>
        </w:rPr>
      </w:pPr>
    </w:p>
    <w:p w14:paraId="3845F619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6EFEEE9A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615945">
        <w:rPr>
          <w:rFonts w:ascii="Arial" w:eastAsia="Times New Roman" w:hAnsi="Arial" w:cs="Arial"/>
          <w:color w:val="222222"/>
        </w:rPr>
        <w:t xml:space="preserve">Torna per la seconda edizione il corso gratuito di italiano lingua seconda finanziato dal Comune di Rocca Priora. </w:t>
      </w:r>
    </w:p>
    <w:p w14:paraId="45147BC3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3DDCBE62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615945">
        <w:rPr>
          <w:rFonts w:ascii="Arial" w:eastAsia="Times New Roman" w:hAnsi="Arial" w:cs="Arial"/>
          <w:color w:val="222222"/>
        </w:rPr>
        <w:t xml:space="preserve">La prima edizione si terrà il 16 dicembre alle ore 16.00 alla Biblioteca di Rocca Priora in via Monsignor Giacci 3. </w:t>
      </w:r>
    </w:p>
    <w:p w14:paraId="58808792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55DDE14D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615945">
        <w:rPr>
          <w:rFonts w:ascii="Arial" w:eastAsia="Times New Roman" w:hAnsi="Arial" w:cs="Arial"/>
          <w:color w:val="222222"/>
        </w:rPr>
        <w:t>Il corso sarà tenuto dal prof. Maurizio Maglio, qualificato DITALS Siena, ed è dedicato agli stranieri che desiderano imparare a parlare e scrivere l'italiano o a migliorarne l'uso e vogliono seguire le lezioni preparatorie all'esame B1 cittadinanza.</w:t>
      </w:r>
    </w:p>
    <w:p w14:paraId="3C192B14" w14:textId="77777777" w:rsid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2C966B85" w14:textId="77777777" w:rsid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615945">
        <w:rPr>
          <w:rFonts w:ascii="Arial" w:eastAsia="Times New Roman" w:hAnsi="Arial" w:cs="Arial"/>
          <w:color w:val="222222"/>
        </w:rPr>
        <w:t>"Continua l'importante collaborazione con il Sistema Castelli Romani e con la nostra Biblioteca grazie a cui riusciamo a organizz</w:t>
      </w:r>
      <w:r>
        <w:rPr>
          <w:rFonts w:ascii="Arial" w:eastAsia="Times New Roman" w:hAnsi="Arial" w:cs="Arial"/>
          <w:color w:val="222222"/>
        </w:rPr>
        <w:t>a</w:t>
      </w:r>
      <w:r w:rsidRPr="00615945">
        <w:rPr>
          <w:rFonts w:ascii="Arial" w:eastAsia="Times New Roman" w:hAnsi="Arial" w:cs="Arial"/>
          <w:color w:val="222222"/>
        </w:rPr>
        <w:t xml:space="preserve">re e a offrire alla cittadinanza un ampio panorama di iniziative volte all'inclusione e alla crescita personale di ogni fascia di età. Faccio un grande in bocca al lupo al docente e a tutte le iscritte e agli iscritti!", dichiarano la Sindaca Anna Gentili e l'Assessora alle politiche Sociali Sara Ponzo. </w:t>
      </w:r>
    </w:p>
    <w:p w14:paraId="21A78B36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615945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Possono iscriversi al corso t</w:t>
      </w:r>
      <w:r w:rsidRPr="00615945">
        <w:rPr>
          <w:rFonts w:ascii="Arial" w:eastAsia="Times New Roman" w:hAnsi="Arial" w:cs="Arial"/>
          <w:color w:val="222222"/>
        </w:rPr>
        <w:t>utti</w:t>
      </w:r>
      <w:r w:rsidR="004F004E">
        <w:rPr>
          <w:rFonts w:ascii="Arial" w:eastAsia="Times New Roman" w:hAnsi="Arial" w:cs="Arial"/>
          <w:color w:val="222222"/>
        </w:rPr>
        <w:t xml:space="preserve"> i possessori della Card </w:t>
      </w:r>
      <w:proofErr w:type="spellStart"/>
      <w:r w:rsidR="004F004E">
        <w:rPr>
          <w:rFonts w:ascii="Arial" w:eastAsia="Times New Roman" w:hAnsi="Arial" w:cs="Arial"/>
          <w:color w:val="222222"/>
        </w:rPr>
        <w:t>Biblio</w:t>
      </w:r>
      <w:proofErr w:type="spellEnd"/>
      <w:r w:rsidRPr="00615945">
        <w:rPr>
          <w:rFonts w:ascii="Arial" w:eastAsia="Times New Roman" w:hAnsi="Arial" w:cs="Arial"/>
          <w:color w:val="222222"/>
        </w:rPr>
        <w:t>+ rilasciata dal Sistema Castelli Romani</w:t>
      </w:r>
    </w:p>
    <w:p w14:paraId="33944B71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615945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 xml:space="preserve">Per Info e iscrizioni: </w:t>
      </w:r>
    </w:p>
    <w:p w14:paraId="5B1F0A10" w14:textId="77777777" w:rsidR="00C41048" w:rsidRDefault="00C41048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C41048">
        <w:rPr>
          <w:rFonts w:ascii="Arial" w:eastAsia="Times New Roman" w:hAnsi="Arial" w:cs="Arial"/>
          <w:color w:val="222222"/>
        </w:rPr>
        <w:t xml:space="preserve">biblio.rpriora@sistemacastelliromani.it </w:t>
      </w:r>
    </w:p>
    <w:p w14:paraId="50D1E3C0" w14:textId="77777777" w:rsidR="00615945" w:rsidRPr="00615945" w:rsidRDefault="00615945" w:rsidP="00615945">
      <w:pPr>
        <w:spacing w:line="360" w:lineRule="auto"/>
        <w:rPr>
          <w:rFonts w:ascii="Arial" w:eastAsia="Times New Roman" w:hAnsi="Arial" w:cs="Arial"/>
          <w:color w:val="222222"/>
        </w:rPr>
      </w:pPr>
      <w:r w:rsidRPr="00615945">
        <w:rPr>
          <w:rFonts w:ascii="Arial" w:eastAsia="Times New Roman" w:hAnsi="Arial" w:cs="Arial"/>
          <w:color w:val="222222"/>
        </w:rPr>
        <w:t>06 9918 0087 interno 10</w:t>
      </w:r>
      <w:bookmarkStart w:id="0" w:name="_GoBack"/>
      <w:bookmarkEnd w:id="0"/>
    </w:p>
    <w:p w14:paraId="1F1B11B9" w14:textId="77777777" w:rsidR="007F0B5C" w:rsidRDefault="007F0B5C" w:rsidP="00093A0A">
      <w:pPr>
        <w:spacing w:line="360" w:lineRule="auto"/>
      </w:pPr>
    </w:p>
    <w:sectPr w:rsidR="007F0B5C" w:rsidSect="00093A0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5"/>
    <w:rsid w:val="000031DB"/>
    <w:rsid w:val="00021DF0"/>
    <w:rsid w:val="00033EEA"/>
    <w:rsid w:val="00080DDC"/>
    <w:rsid w:val="00093A0A"/>
    <w:rsid w:val="000A5360"/>
    <w:rsid w:val="000B374B"/>
    <w:rsid w:val="000B40D0"/>
    <w:rsid w:val="000E6195"/>
    <w:rsid w:val="001010DC"/>
    <w:rsid w:val="001300AD"/>
    <w:rsid w:val="00130797"/>
    <w:rsid w:val="001A7AEC"/>
    <w:rsid w:val="002C1E4E"/>
    <w:rsid w:val="00391FD6"/>
    <w:rsid w:val="003E02F7"/>
    <w:rsid w:val="003F0A15"/>
    <w:rsid w:val="00400035"/>
    <w:rsid w:val="00421563"/>
    <w:rsid w:val="00460199"/>
    <w:rsid w:val="004750AD"/>
    <w:rsid w:val="00481F53"/>
    <w:rsid w:val="004B5DA2"/>
    <w:rsid w:val="004D7B92"/>
    <w:rsid w:val="004E58F9"/>
    <w:rsid w:val="004F004E"/>
    <w:rsid w:val="005005FB"/>
    <w:rsid w:val="00517833"/>
    <w:rsid w:val="00544879"/>
    <w:rsid w:val="00551A00"/>
    <w:rsid w:val="00570BBE"/>
    <w:rsid w:val="005B5868"/>
    <w:rsid w:val="005E4743"/>
    <w:rsid w:val="00615945"/>
    <w:rsid w:val="006224DC"/>
    <w:rsid w:val="00675D17"/>
    <w:rsid w:val="006C6870"/>
    <w:rsid w:val="007B30B8"/>
    <w:rsid w:val="007F0B5C"/>
    <w:rsid w:val="00803F77"/>
    <w:rsid w:val="0083103C"/>
    <w:rsid w:val="00833DB1"/>
    <w:rsid w:val="008815A3"/>
    <w:rsid w:val="008A2637"/>
    <w:rsid w:val="008D2C44"/>
    <w:rsid w:val="008D7066"/>
    <w:rsid w:val="00922D07"/>
    <w:rsid w:val="00931BDE"/>
    <w:rsid w:val="009863DA"/>
    <w:rsid w:val="009A4BDF"/>
    <w:rsid w:val="00A6704E"/>
    <w:rsid w:val="00AA6233"/>
    <w:rsid w:val="00B74010"/>
    <w:rsid w:val="00BD29DD"/>
    <w:rsid w:val="00C34698"/>
    <w:rsid w:val="00C41048"/>
    <w:rsid w:val="00C415FC"/>
    <w:rsid w:val="00C644EE"/>
    <w:rsid w:val="00C829A4"/>
    <w:rsid w:val="00D34C40"/>
    <w:rsid w:val="00D50F7E"/>
    <w:rsid w:val="00D649E1"/>
    <w:rsid w:val="00DB6322"/>
    <w:rsid w:val="00E1248D"/>
    <w:rsid w:val="00E66819"/>
    <w:rsid w:val="00ED25B2"/>
    <w:rsid w:val="00EE6EEF"/>
    <w:rsid w:val="00F512C0"/>
    <w:rsid w:val="00F65B8C"/>
    <w:rsid w:val="00FA411A"/>
    <w:rsid w:val="00FF2192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C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A0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010"/>
    <w:pPr>
      <w:spacing w:before="100" w:beforeAutospacing="1" w:after="100" w:afterAutospacing="1"/>
    </w:pPr>
  </w:style>
  <w:style w:type="character" w:customStyle="1" w:styleId="textexposedshow">
    <w:name w:val="text_exposed_show"/>
    <w:rsid w:val="00B7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Rocca%20Priora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CS_Rocca Priora_.dotx</Template>
  <TotalTime>4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2019-04-16T14:04:00Z</cp:lastPrinted>
  <dcterms:created xsi:type="dcterms:W3CDTF">2021-12-06T13:58:00Z</dcterms:created>
  <dcterms:modified xsi:type="dcterms:W3CDTF">2021-12-06T14:11:00Z</dcterms:modified>
</cp:coreProperties>
</file>